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方正黑体_GBK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2"/>
          <w:szCs w:val="22"/>
        </w:rPr>
        <w:t>附件</w:t>
      </w:r>
      <w:r>
        <w:rPr>
          <w:rFonts w:hint="eastAsia" w:ascii="Times New Roman" w:hAnsi="Times New Roman" w:eastAsia="方正黑体_GBK" w:cs="Times New Roman"/>
          <w:sz w:val="22"/>
          <w:szCs w:val="22"/>
          <w:lang w:val="en-US" w:eastAsia="zh-CN"/>
        </w:rPr>
        <w:t>1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乌达区消防救援大队202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年公开招聘政府专职消防员</w:t>
      </w:r>
    </w:p>
    <w:p>
      <w:pPr>
        <w:spacing w:line="720" w:lineRule="auto"/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报名表</w:t>
      </w:r>
    </w:p>
    <w:tbl>
      <w:tblPr>
        <w:tblStyle w:val="4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356"/>
        <w:gridCol w:w="9"/>
        <w:gridCol w:w="1241"/>
        <w:gridCol w:w="559"/>
        <w:gridCol w:w="904"/>
        <w:gridCol w:w="253"/>
        <w:gridCol w:w="1117"/>
        <w:gridCol w:w="490"/>
        <w:gridCol w:w="816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 别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民 族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籍 贯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 高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血 型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 历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专 业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4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40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电 话</w:t>
            </w:r>
          </w:p>
        </w:tc>
        <w:tc>
          <w:tcPr>
            <w:tcW w:w="33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40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消防员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驾驶员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财务人员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退役军人</w:t>
            </w:r>
          </w:p>
        </w:tc>
        <w:tc>
          <w:tcPr>
            <w:tcW w:w="3319" w:type="dxa"/>
            <w:gridSpan w:val="3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是       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学习及工作经历（小学填起）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成员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关系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有无刑事犯罪记录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确认签名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color w:val="7E7E7E"/>
                <w:sz w:val="24"/>
                <w:szCs w:val="32"/>
                <w:vertAlign w:val="baseline"/>
                <w:lang w:val="en-US" w:eastAsia="zh-CN"/>
              </w:rPr>
              <w:t>本人保证所提供的材料可靠真实，承担一切法律责任。</w:t>
            </w: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签名：              年      月      日</w:t>
            </w:r>
          </w:p>
        </w:tc>
      </w:tr>
    </w:tbl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13" w:right="850" w:bottom="113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21C76D87"/>
    <w:rsid w:val="0F526722"/>
    <w:rsid w:val="10E16B8A"/>
    <w:rsid w:val="1A78055F"/>
    <w:rsid w:val="21C76D87"/>
    <w:rsid w:val="25BA1A2C"/>
    <w:rsid w:val="2B9E5775"/>
    <w:rsid w:val="30330D58"/>
    <w:rsid w:val="3DBDF91D"/>
    <w:rsid w:val="48EB2961"/>
    <w:rsid w:val="4B217CF1"/>
    <w:rsid w:val="5DCA41FA"/>
    <w:rsid w:val="655464C5"/>
    <w:rsid w:val="7C155176"/>
    <w:rsid w:val="7EFE565A"/>
    <w:rsid w:val="7F2A6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zw/C:\Users\Administrator\AppData\Roaming\kingsoft\office6\templates\download\80fc36b5-5f80-cba0-4277-1daebab62f22\&#20826;&#25919;&#26426;&#20851;&#20154;&#21592;&#25253;&#21517;&#30331;&#35760;&#34920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党政机关人员报名登记表.wps</Template>
  <Pages>1</Pages>
  <Words>198</Words>
  <Characters>201</Characters>
  <Lines>0</Lines>
  <Paragraphs>0</Paragraphs>
  <TotalTime>2</TotalTime>
  <ScaleCrop>false</ScaleCrop>
  <LinksUpToDate>false</LinksUpToDate>
  <CharactersWithSpaces>258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2022-12-13T16:17:00Z</dcterms:created>
  <dc:creator>马淼</dc:creator>
  <cp:lastModifiedBy>zw</cp:lastModifiedBy>
  <dcterms:modified xsi:type="dcterms:W3CDTF">2023-10-26T16:25:08Z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A1B007C28A6E444B9E3D88004E118088_13</vt:lpwstr>
  </property>
</Properties>
</file>